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98D3" w14:textId="77777777" w:rsidR="001421B1" w:rsidRDefault="001421B1" w:rsidP="001421B1">
      <w:pPr>
        <w:ind w:firstLine="1"/>
        <w:rPr>
          <w:rFonts w:asciiTheme="minorHAnsi" w:hAnsiTheme="minorHAnsi" w:cs="Arial"/>
          <w:bCs/>
        </w:rPr>
      </w:pPr>
    </w:p>
    <w:p w14:paraId="2669BB84" w14:textId="2E9532E6" w:rsidR="00EF3691" w:rsidRPr="00DE7BCB" w:rsidRDefault="00DE7BCB" w:rsidP="001421B1">
      <w:pPr>
        <w:ind w:firstLine="1"/>
        <w:rPr>
          <w:rFonts w:asciiTheme="minorHAnsi" w:hAnsiTheme="minorHAnsi" w:cs="Arial"/>
          <w:bCs/>
          <w:color w:val="8B8DFB"/>
        </w:rPr>
      </w:pPr>
      <w:r>
        <w:rPr>
          <w:rFonts w:asciiTheme="minorHAnsi" w:hAnsiTheme="minorHAnsi" w:cs="Arial"/>
          <w:color w:val="131EDA"/>
        </w:rPr>
        <w:t xml:space="preserve">Till </w:t>
      </w:r>
      <w:r w:rsidR="00975433">
        <w:rPr>
          <w:rFonts w:asciiTheme="minorHAnsi" w:hAnsiTheme="minorHAnsi" w:cs="Arial"/>
          <w:color w:val="131EDA"/>
        </w:rPr>
        <w:t xml:space="preserve">boende på </w:t>
      </w:r>
      <w:r w:rsidR="000F0E39">
        <w:rPr>
          <w:rFonts w:asciiTheme="minorHAnsi" w:hAnsiTheme="minorHAnsi" w:cs="Arial"/>
          <w:color w:val="131EDA"/>
        </w:rPr>
        <w:t>Brf Axberget</w:t>
      </w:r>
      <w:r w:rsidR="001516BC">
        <w:rPr>
          <w:rFonts w:asciiTheme="minorHAnsi" w:hAnsiTheme="minorHAnsi" w:cs="Arial"/>
          <w:color w:val="131EDA"/>
        </w:rPr>
        <w:t>,</w:t>
      </w:r>
      <w:r>
        <w:rPr>
          <w:rFonts w:asciiTheme="minorHAnsi" w:hAnsiTheme="minorHAnsi" w:cs="Arial"/>
          <w:color w:val="131EDA"/>
        </w:rPr>
        <w:t xml:space="preserve"> </w:t>
      </w:r>
    </w:p>
    <w:p w14:paraId="7BE99B31" w14:textId="3B9C6E57" w:rsidR="00757435" w:rsidRPr="00DE7BCB" w:rsidRDefault="00CE44B3" w:rsidP="00845467">
      <w:pPr>
        <w:ind w:firstLine="1"/>
        <w:rPr>
          <w:rFonts w:asciiTheme="minorHAnsi" w:hAnsiTheme="minorHAnsi" w:cs="Arial"/>
          <w:bCs/>
          <w:color w:val="131EDA"/>
          <w:sz w:val="40"/>
          <w:szCs w:val="40"/>
        </w:rPr>
      </w:pPr>
      <w:r>
        <w:rPr>
          <w:rFonts w:asciiTheme="minorHAnsi" w:hAnsiTheme="minorHAnsi" w:cs="Arial"/>
          <w:bCs/>
          <w:color w:val="131EDA"/>
          <w:sz w:val="40"/>
          <w:szCs w:val="40"/>
        </w:rPr>
        <w:t>Tömning av balkonger</w:t>
      </w:r>
    </w:p>
    <w:p w14:paraId="4BF3A01C" w14:textId="286BA0F1" w:rsidR="00757435" w:rsidRPr="001421B1" w:rsidRDefault="00757435" w:rsidP="00845467">
      <w:pPr>
        <w:ind w:firstLine="1"/>
        <w:rPr>
          <w:rFonts w:asciiTheme="minorHAnsi" w:hAnsiTheme="minorHAnsi" w:cs="Arial"/>
          <w:bCs/>
        </w:rPr>
      </w:pPr>
    </w:p>
    <w:p w14:paraId="01208053" w14:textId="226E94E9" w:rsidR="001421B1" w:rsidRDefault="00CE44B3" w:rsidP="00CE44B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Snart ska vi påbörja </w:t>
      </w:r>
      <w:r w:rsidR="00ED0E5C" w:rsidRPr="00ED0E5C">
        <w:rPr>
          <w:rFonts w:asciiTheme="minorHAnsi" w:hAnsiTheme="minorHAnsi"/>
        </w:rPr>
        <w:t>riv</w:t>
      </w:r>
      <w:r w:rsidR="001F6EDD">
        <w:rPr>
          <w:rFonts w:asciiTheme="minorHAnsi" w:hAnsiTheme="minorHAnsi"/>
        </w:rPr>
        <w:t>-</w:t>
      </w:r>
      <w:r w:rsidR="006F3CAC">
        <w:rPr>
          <w:rFonts w:asciiTheme="minorHAnsi" w:hAnsiTheme="minorHAnsi"/>
        </w:rPr>
        <w:t xml:space="preserve"> och </w:t>
      </w:r>
      <w:r w:rsidR="001F6EDD">
        <w:rPr>
          <w:rFonts w:asciiTheme="minorHAnsi" w:hAnsiTheme="minorHAnsi"/>
        </w:rPr>
        <w:t>puts</w:t>
      </w:r>
      <w:r>
        <w:rPr>
          <w:rFonts w:asciiTheme="minorHAnsi" w:hAnsiTheme="minorHAnsi"/>
        </w:rPr>
        <w:t>arbetet på</w:t>
      </w:r>
      <w:r w:rsidR="001F6EDD">
        <w:rPr>
          <w:rFonts w:asciiTheme="minorHAnsi" w:hAnsiTheme="minorHAnsi"/>
        </w:rPr>
        <w:t xml:space="preserve"> föreningens</w:t>
      </w:r>
      <w:r w:rsidR="00ED0E5C">
        <w:rPr>
          <w:rFonts w:asciiTheme="minorHAnsi" w:hAnsiTheme="minorHAnsi"/>
        </w:rPr>
        <w:t xml:space="preserve"> fas</w:t>
      </w:r>
      <w:r w:rsidR="001F6EDD">
        <w:rPr>
          <w:rFonts w:asciiTheme="minorHAnsi" w:hAnsiTheme="minorHAnsi"/>
        </w:rPr>
        <w:t>ad</w:t>
      </w:r>
      <w:r>
        <w:rPr>
          <w:rFonts w:asciiTheme="minorHAnsi" w:hAnsiTheme="minorHAnsi"/>
        </w:rPr>
        <w:t>.</w:t>
      </w:r>
      <w:r w:rsidR="00580174">
        <w:rPr>
          <w:rFonts w:asciiTheme="minorHAnsi" w:hAnsiTheme="minorHAnsi"/>
        </w:rPr>
        <w:t xml:space="preserve"> </w:t>
      </w:r>
      <w:r w:rsidR="00170155">
        <w:rPr>
          <w:rFonts w:asciiTheme="minorHAnsi" w:hAnsiTheme="minorHAnsi"/>
        </w:rPr>
        <w:t xml:space="preserve">Byggnadsställning </w:t>
      </w:r>
      <w:r w:rsidR="00790FB1">
        <w:rPr>
          <w:rFonts w:asciiTheme="minorHAnsi" w:hAnsiTheme="minorHAnsi"/>
        </w:rPr>
        <w:t>är snart färdigmonterad</w:t>
      </w:r>
      <w:r w:rsidR="00DA77B9">
        <w:rPr>
          <w:rFonts w:asciiTheme="minorHAnsi" w:hAnsiTheme="minorHAnsi"/>
        </w:rPr>
        <w:t xml:space="preserve">, </w:t>
      </w:r>
      <w:r w:rsidR="00FD3649">
        <w:rPr>
          <w:rFonts w:asciiTheme="minorHAnsi" w:hAnsiTheme="minorHAnsi"/>
        </w:rPr>
        <w:t xml:space="preserve">därefter </w:t>
      </w:r>
      <w:r w:rsidR="001F6EDD">
        <w:rPr>
          <w:rFonts w:asciiTheme="minorHAnsi" w:hAnsiTheme="minorHAnsi"/>
        </w:rPr>
        <w:t xml:space="preserve">kommer </w:t>
      </w:r>
      <w:r w:rsidR="007023F2">
        <w:rPr>
          <w:rFonts w:asciiTheme="minorHAnsi" w:hAnsiTheme="minorHAnsi"/>
        </w:rPr>
        <w:t>balkong</w:t>
      </w:r>
      <w:r w:rsidR="001F6EDD">
        <w:rPr>
          <w:rFonts w:asciiTheme="minorHAnsi" w:hAnsiTheme="minorHAnsi"/>
        </w:rPr>
        <w:t>räckena</w:t>
      </w:r>
      <w:r w:rsidR="007023F2">
        <w:rPr>
          <w:rFonts w:asciiTheme="minorHAnsi" w:hAnsiTheme="minorHAnsi"/>
        </w:rPr>
        <w:t xml:space="preserve"> </w:t>
      </w:r>
      <w:r w:rsidR="001F6EDD">
        <w:rPr>
          <w:rFonts w:asciiTheme="minorHAnsi" w:hAnsiTheme="minorHAnsi"/>
        </w:rPr>
        <w:t xml:space="preserve">demonteras </w:t>
      </w:r>
      <w:r w:rsidR="007023F2">
        <w:rPr>
          <w:rFonts w:asciiTheme="minorHAnsi" w:hAnsiTheme="minorHAnsi"/>
        </w:rPr>
        <w:t>och</w:t>
      </w:r>
      <w:r>
        <w:rPr>
          <w:rFonts w:asciiTheme="minorHAnsi" w:hAnsiTheme="minorHAnsi"/>
        </w:rPr>
        <w:t xml:space="preserve"> arbetet med fasad</w:t>
      </w:r>
      <w:r w:rsidR="00DB14C9">
        <w:rPr>
          <w:rFonts w:asciiTheme="minorHAnsi" w:hAnsiTheme="minorHAnsi"/>
        </w:rPr>
        <w:t xml:space="preserve"> och balkong</w:t>
      </w:r>
      <w:r>
        <w:rPr>
          <w:rFonts w:asciiTheme="minorHAnsi" w:hAnsiTheme="minorHAnsi"/>
        </w:rPr>
        <w:t xml:space="preserve"> startar.</w:t>
      </w:r>
    </w:p>
    <w:p w14:paraId="76CFF52A" w14:textId="22FD49B1" w:rsidR="00CE44B3" w:rsidRDefault="00CE44B3" w:rsidP="00CE44B3">
      <w:pPr>
        <w:rPr>
          <w:rFonts w:asciiTheme="minorHAnsi" w:hAnsiTheme="minorHAnsi"/>
        </w:rPr>
      </w:pPr>
    </w:p>
    <w:p w14:paraId="5E4AD743" w14:textId="2E158513" w:rsidR="00674D2C" w:rsidRDefault="00CE44B3" w:rsidP="00CE44B3">
      <w:pPr>
        <w:ind w:firstLine="1"/>
        <w:rPr>
          <w:rFonts w:asciiTheme="minorHAnsi" w:hAnsiTheme="minorHAnsi"/>
        </w:rPr>
      </w:pPr>
      <w:r>
        <w:rPr>
          <w:rFonts w:asciiTheme="minorHAnsi" w:hAnsiTheme="minorHAnsi"/>
        </w:rPr>
        <w:t>För att k</w:t>
      </w:r>
      <w:r w:rsidRPr="00CE44B3">
        <w:rPr>
          <w:rFonts w:asciiTheme="minorHAnsi" w:hAnsiTheme="minorHAnsi"/>
        </w:rPr>
        <w:t>unna utföra våra arbeten</w:t>
      </w:r>
      <w:r w:rsidR="00C21059">
        <w:rPr>
          <w:rFonts w:asciiTheme="minorHAnsi" w:hAnsiTheme="minorHAnsi"/>
        </w:rPr>
        <w:t xml:space="preserve"> </w:t>
      </w:r>
      <w:r w:rsidR="00C21059" w:rsidRPr="001F6EDD">
        <w:rPr>
          <w:rFonts w:asciiTheme="minorHAnsi" w:hAnsiTheme="minorHAnsi"/>
          <w:b/>
          <w:bCs/>
        </w:rPr>
        <w:t>måste</w:t>
      </w:r>
      <w:r w:rsidR="00C21059">
        <w:rPr>
          <w:rFonts w:asciiTheme="minorHAnsi" w:hAnsiTheme="minorHAnsi"/>
        </w:rPr>
        <w:t xml:space="preserve"> balkongen vara tom</w:t>
      </w:r>
      <w:r w:rsidR="00644413">
        <w:rPr>
          <w:rFonts w:asciiTheme="minorHAnsi" w:hAnsiTheme="minorHAnsi"/>
        </w:rPr>
        <w:t xml:space="preserve"> -</w:t>
      </w:r>
      <w:r w:rsidR="00C3508B">
        <w:rPr>
          <w:rFonts w:asciiTheme="minorHAnsi" w:hAnsiTheme="minorHAnsi"/>
        </w:rPr>
        <w:t xml:space="preserve"> därför</w:t>
      </w:r>
      <w:r w:rsidRPr="00CE44B3">
        <w:rPr>
          <w:rFonts w:asciiTheme="minorHAnsi" w:hAnsiTheme="minorHAnsi"/>
        </w:rPr>
        <w:t xml:space="preserve"> ber vi er ta bort alla era tillhörigheter från balkongen</w:t>
      </w:r>
      <w:r w:rsidR="001F6EDD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m</w:t>
      </w:r>
      <w:r w:rsidRPr="00CE44B3">
        <w:rPr>
          <w:rFonts w:asciiTheme="minorHAnsi" w:hAnsiTheme="minorHAnsi"/>
        </w:rPr>
        <w:t>öbler, växter, trall</w:t>
      </w:r>
      <w:r w:rsidR="001F6EDD">
        <w:rPr>
          <w:rFonts w:asciiTheme="minorHAnsi" w:hAnsiTheme="minorHAnsi"/>
        </w:rPr>
        <w:t>, mattor</w:t>
      </w:r>
      <w:r w:rsidRPr="00CE44B3">
        <w:rPr>
          <w:rFonts w:asciiTheme="minorHAnsi" w:hAnsiTheme="minorHAnsi"/>
        </w:rPr>
        <w:t>, paraboler</w:t>
      </w:r>
      <w:r>
        <w:rPr>
          <w:rFonts w:asciiTheme="minorHAnsi" w:hAnsiTheme="minorHAnsi"/>
        </w:rPr>
        <w:t>, infravärmare, armaturer</w:t>
      </w:r>
      <w:r w:rsidR="001F6EDD">
        <w:rPr>
          <w:rFonts w:asciiTheme="minorHAnsi" w:hAnsiTheme="minorHAnsi"/>
        </w:rPr>
        <w:t>, nät, belysning,</w:t>
      </w:r>
      <w:r>
        <w:rPr>
          <w:rFonts w:asciiTheme="minorHAnsi" w:hAnsiTheme="minorHAnsi"/>
        </w:rPr>
        <w:t xml:space="preserve"> </w:t>
      </w:r>
      <w:proofErr w:type="gramStart"/>
      <w:r w:rsidRPr="00CE44B3">
        <w:rPr>
          <w:rFonts w:asciiTheme="minorHAnsi" w:hAnsiTheme="minorHAnsi"/>
        </w:rPr>
        <w:t>etc</w:t>
      </w:r>
      <w:r w:rsidR="001F6EDD">
        <w:rPr>
          <w:rFonts w:asciiTheme="minorHAnsi" w:hAnsiTheme="minorHAnsi"/>
        </w:rPr>
        <w:t>.</w:t>
      </w:r>
      <w:proofErr w:type="gramEnd"/>
    </w:p>
    <w:p w14:paraId="0C6985FD" w14:textId="77777777" w:rsidR="00674D2C" w:rsidRDefault="00674D2C" w:rsidP="001F6EDD">
      <w:pPr>
        <w:rPr>
          <w:rFonts w:asciiTheme="minorHAnsi" w:hAnsiTheme="minorHAnsi"/>
        </w:rPr>
      </w:pPr>
    </w:p>
    <w:p w14:paraId="27972DA2" w14:textId="19FBABDE" w:rsidR="004C5C7A" w:rsidRPr="001F6EDD" w:rsidRDefault="0042732D" w:rsidP="004C5C7A">
      <w:pPr>
        <w:rPr>
          <w:rFonts w:asciiTheme="minorHAnsi" w:hAnsiTheme="minorHAnsi"/>
          <w:b/>
          <w:bCs/>
          <w:color w:val="000000" w:themeColor="text1"/>
          <w:u w:val="dotted"/>
        </w:rPr>
      </w:pPr>
      <w:r>
        <w:rPr>
          <w:rFonts w:asciiTheme="minorHAnsi" w:hAnsiTheme="minorHAnsi"/>
          <w:b/>
          <w:bCs/>
          <w:color w:val="000000" w:themeColor="text1"/>
        </w:rPr>
        <w:t>Det måste</w:t>
      </w:r>
      <w:r w:rsidR="00E61EAF">
        <w:rPr>
          <w:rFonts w:asciiTheme="minorHAnsi" w:hAnsiTheme="minorHAnsi"/>
          <w:b/>
          <w:bCs/>
          <w:color w:val="000000" w:themeColor="text1"/>
        </w:rPr>
        <w:t xml:space="preserve"> vara bortplockat på balkongen</w:t>
      </w:r>
      <w:r w:rsidR="004C5C7A" w:rsidRPr="004C5C7A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4C5C7A" w:rsidRPr="001F6EDD">
        <w:rPr>
          <w:rFonts w:asciiTheme="minorHAnsi" w:hAnsiTheme="minorHAnsi"/>
          <w:b/>
          <w:bCs/>
          <w:color w:val="000000" w:themeColor="text1"/>
          <w:u w:val="thick"/>
        </w:rPr>
        <w:t xml:space="preserve">senast </w:t>
      </w:r>
      <w:r w:rsidR="008E0DDB">
        <w:rPr>
          <w:rFonts w:asciiTheme="minorHAnsi" w:hAnsiTheme="minorHAnsi"/>
          <w:b/>
          <w:bCs/>
          <w:color w:val="000000" w:themeColor="text1"/>
          <w:u w:val="thick"/>
        </w:rPr>
        <w:t>8 augusti</w:t>
      </w:r>
    </w:p>
    <w:p w14:paraId="3635EF5B" w14:textId="7FFBCFF7" w:rsidR="00CE44B3" w:rsidRDefault="00CE44B3" w:rsidP="00CE44B3">
      <w:pPr>
        <w:ind w:firstLine="1"/>
        <w:rPr>
          <w:rFonts w:asciiTheme="minorHAnsi" w:hAnsiTheme="minorHAnsi"/>
        </w:rPr>
      </w:pPr>
    </w:p>
    <w:p w14:paraId="10AE1BB2" w14:textId="30FF0B21" w:rsidR="001F6EDD" w:rsidRPr="001F6EDD" w:rsidRDefault="001F6EDD" w:rsidP="001F6EDD">
      <w:pPr>
        <w:ind w:firstLine="1"/>
        <w:rPr>
          <w:rFonts w:ascii="Calibri" w:hAnsi="Calibri" w:cs="Arial"/>
          <w:b/>
          <w:bCs/>
        </w:rPr>
      </w:pPr>
      <w:r w:rsidRPr="001F6EDD">
        <w:rPr>
          <w:rFonts w:ascii="Calibri" w:hAnsi="Calibri" w:cs="Arial"/>
          <w:b/>
          <w:bCs/>
        </w:rPr>
        <w:t>Saker som finns kvar på balkongen</w:t>
      </w:r>
      <w:r>
        <w:rPr>
          <w:rFonts w:ascii="Calibri" w:hAnsi="Calibri" w:cs="Arial"/>
          <w:b/>
          <w:bCs/>
        </w:rPr>
        <w:t xml:space="preserve"> efter </w:t>
      </w:r>
      <w:r w:rsidR="008E0DDB">
        <w:rPr>
          <w:rFonts w:asciiTheme="minorHAnsi" w:hAnsiTheme="minorHAnsi"/>
          <w:b/>
          <w:bCs/>
          <w:color w:val="000000" w:themeColor="text1"/>
        </w:rPr>
        <w:t>9 augu</w:t>
      </w:r>
      <w:r w:rsidR="00B93AE0">
        <w:rPr>
          <w:rFonts w:asciiTheme="minorHAnsi" w:hAnsiTheme="minorHAnsi"/>
          <w:b/>
          <w:bCs/>
          <w:color w:val="000000" w:themeColor="text1"/>
        </w:rPr>
        <w:t xml:space="preserve">sti </w:t>
      </w:r>
      <w:r w:rsidR="003A5FA3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1F6EDD">
        <w:rPr>
          <w:rFonts w:ascii="Calibri" w:hAnsi="Calibri" w:cs="Arial"/>
          <w:b/>
          <w:bCs/>
        </w:rPr>
        <w:t xml:space="preserve">kommer att slängas av SEHED </w:t>
      </w:r>
      <w:proofErr w:type="spellStart"/>
      <w:r w:rsidRPr="001F6EDD">
        <w:rPr>
          <w:rFonts w:ascii="Calibri" w:hAnsi="Calibri" w:cs="Arial"/>
          <w:b/>
          <w:bCs/>
        </w:rPr>
        <w:t>Tresson</w:t>
      </w:r>
      <w:proofErr w:type="spellEnd"/>
      <w:r w:rsidRPr="001F6EDD">
        <w:rPr>
          <w:rFonts w:ascii="Calibri" w:hAnsi="Calibri" w:cs="Arial"/>
          <w:b/>
          <w:bCs/>
        </w:rPr>
        <w:t xml:space="preserve"> och hantering</w:t>
      </w:r>
      <w:r>
        <w:rPr>
          <w:rFonts w:ascii="Calibri" w:hAnsi="Calibri" w:cs="Arial"/>
          <w:b/>
          <w:bCs/>
        </w:rPr>
        <w:t>en</w:t>
      </w:r>
      <w:r w:rsidRPr="001F6EDD">
        <w:rPr>
          <w:rFonts w:ascii="Calibri" w:hAnsi="Calibri" w:cs="Arial"/>
          <w:b/>
          <w:bCs/>
        </w:rPr>
        <w:t xml:space="preserve"> debiteras lägenhetsinnehavaren.</w:t>
      </w:r>
    </w:p>
    <w:p w14:paraId="41028565" w14:textId="77777777" w:rsidR="001F6EDD" w:rsidRDefault="001F6EDD" w:rsidP="001F6EDD">
      <w:pPr>
        <w:rPr>
          <w:rFonts w:asciiTheme="minorHAnsi" w:hAnsiTheme="minorHAnsi"/>
        </w:rPr>
      </w:pPr>
    </w:p>
    <w:p w14:paraId="7AC7621C" w14:textId="386D64E3" w:rsidR="00674D2C" w:rsidRDefault="00674D2C" w:rsidP="00674D2C">
      <w:pPr>
        <w:ind w:firstLine="1"/>
        <w:rPr>
          <w:rFonts w:asciiTheme="minorHAnsi" w:hAnsiTheme="minorHAnsi"/>
        </w:rPr>
      </w:pPr>
      <w:r>
        <w:rPr>
          <w:rFonts w:asciiTheme="minorHAnsi" w:hAnsiTheme="minorHAnsi"/>
        </w:rPr>
        <w:t>För din säkerhets skull kommer vi att låsa din balkongdörr utifrån.  Att göra åverkan på avspärrningen och beträda balkongen kan medföra livsfara.</w:t>
      </w:r>
    </w:p>
    <w:p w14:paraId="19F8D9C7" w14:textId="77777777" w:rsidR="00674D2C" w:rsidRDefault="00674D2C" w:rsidP="00CE44B3">
      <w:pPr>
        <w:ind w:firstLine="1"/>
        <w:rPr>
          <w:rFonts w:ascii="Calibri" w:hAnsi="Calibri" w:cs="Arial"/>
        </w:rPr>
      </w:pPr>
    </w:p>
    <w:p w14:paraId="4FEE9977" w14:textId="77777777" w:rsidR="00304EA0" w:rsidRDefault="00304EA0" w:rsidP="004C5C7A">
      <w:pPr>
        <w:ind w:firstLine="1"/>
        <w:rPr>
          <w:rFonts w:ascii="Calibri" w:hAnsi="Calibri" w:cs="Arial"/>
        </w:rPr>
      </w:pPr>
    </w:p>
    <w:p w14:paraId="5E75C632" w14:textId="77777777" w:rsidR="00954D9C" w:rsidRDefault="00954D9C" w:rsidP="004C5C7A">
      <w:pPr>
        <w:spacing w:line="260" w:lineRule="atLeast"/>
        <w:rPr>
          <w:rFonts w:ascii="Calibri" w:hAnsi="Calibri" w:cs="Arial"/>
        </w:rPr>
      </w:pPr>
    </w:p>
    <w:p w14:paraId="520FB907" w14:textId="77777777" w:rsidR="00954D9C" w:rsidRDefault="00954D9C" w:rsidP="004C5C7A">
      <w:pPr>
        <w:spacing w:line="260" w:lineRule="atLeast"/>
        <w:rPr>
          <w:rFonts w:ascii="Calibri" w:hAnsi="Calibri" w:cs="Arial"/>
        </w:rPr>
      </w:pPr>
    </w:p>
    <w:p w14:paraId="16AA347A" w14:textId="1FDDDBF6" w:rsidR="00EB269F" w:rsidRDefault="00EB269F" w:rsidP="00EF3691">
      <w:pPr>
        <w:spacing w:line="260" w:lineRule="atLeast"/>
        <w:ind w:firstLine="1"/>
        <w:rPr>
          <w:rFonts w:ascii="Calibri" w:hAnsi="Calibri" w:cs="Arial"/>
        </w:rPr>
      </w:pPr>
      <w:r>
        <w:rPr>
          <w:rFonts w:ascii="Calibri" w:hAnsi="Calibri" w:cs="Arial"/>
        </w:rPr>
        <w:t>Tack för ditt samarbete.</w:t>
      </w:r>
    </w:p>
    <w:p w14:paraId="5EF7E2DE" w14:textId="77777777" w:rsidR="00EF3691" w:rsidRDefault="00EF3691" w:rsidP="00EF3691">
      <w:pPr>
        <w:spacing w:line="260" w:lineRule="atLeast"/>
        <w:ind w:firstLine="1"/>
        <w:rPr>
          <w:rFonts w:ascii="Calibri" w:hAnsi="Calibri" w:cs="Arial"/>
        </w:rPr>
      </w:pPr>
    </w:p>
    <w:p w14:paraId="66C74932" w14:textId="77777777" w:rsidR="00EF3691" w:rsidRDefault="00EF3691" w:rsidP="00EF3691">
      <w:pPr>
        <w:spacing w:line="260" w:lineRule="atLeast"/>
        <w:rPr>
          <w:rFonts w:ascii="Calibri" w:hAnsi="Calibri" w:cs="Arial"/>
        </w:rPr>
      </w:pPr>
      <w:r w:rsidRPr="00A34D6E">
        <w:rPr>
          <w:rFonts w:ascii="Calibri" w:hAnsi="Calibri" w:cs="Arial"/>
        </w:rPr>
        <w:t>Med vänliga hälsningar,</w:t>
      </w:r>
    </w:p>
    <w:p w14:paraId="064FE83F" w14:textId="77777777" w:rsidR="00EF3691" w:rsidRDefault="00EF3691" w:rsidP="00EF3691">
      <w:pPr>
        <w:spacing w:line="260" w:lineRule="atLeast"/>
        <w:rPr>
          <w:rFonts w:ascii="Calibri" w:hAnsi="Calibri" w:cs="Arial"/>
        </w:rPr>
      </w:pPr>
    </w:p>
    <w:p w14:paraId="33D71A07" w14:textId="1BC2F2C6" w:rsidR="00EF3691" w:rsidRDefault="000F0E39" w:rsidP="00A464FD">
      <w:pPr>
        <w:spacing w:line="480" w:lineRule="auto"/>
        <w:ind w:firstLine="1"/>
        <w:rPr>
          <w:rFonts w:ascii="Calibri" w:hAnsi="Calibri" w:cs="Calibri"/>
        </w:rPr>
      </w:pPr>
      <w:r w:rsidRPr="000F0E39">
        <w:rPr>
          <w:rFonts w:ascii="Calibri" w:hAnsi="Calibri" w:cs="Calibri"/>
        </w:rPr>
        <w:t>Jörgen Johansson</w:t>
      </w:r>
      <w:r w:rsidR="00BE299B" w:rsidRPr="000F0E39">
        <w:rPr>
          <w:rFonts w:ascii="Calibri" w:hAnsi="Calibri" w:cs="Calibri"/>
        </w:rPr>
        <w:t xml:space="preserve">                           </w:t>
      </w:r>
      <w:hyperlink r:id="rId10" w:history="1">
        <w:r w:rsidR="001200CE" w:rsidRPr="00445F16">
          <w:rPr>
            <w:rStyle w:val="Hyperlnk"/>
            <w:rFonts w:ascii="Calibri" w:hAnsi="Calibri" w:cs="Calibri"/>
          </w:rPr>
          <w:t>jorgen.johansson@sehedtresson.se</w:t>
        </w:r>
      </w:hyperlink>
    </w:p>
    <w:p w14:paraId="5D7FB699" w14:textId="5557BB9E" w:rsidR="00E15E3A" w:rsidRDefault="00EF3691" w:rsidP="00EF3691">
      <w:pPr>
        <w:ind w:firstLine="1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550059" w:rsidRPr="00C32CE5">
        <w:rPr>
          <w:rFonts w:ascii="Calibri" w:hAnsi="Calibri" w:cs="Calibri"/>
        </w:rPr>
        <w:t xml:space="preserve">EHED </w:t>
      </w:r>
      <w:proofErr w:type="spellStart"/>
      <w:r w:rsidR="00550059" w:rsidRPr="00C32CE5">
        <w:rPr>
          <w:rFonts w:ascii="Calibri" w:hAnsi="Calibri" w:cs="Calibri"/>
        </w:rPr>
        <w:t>Tresson</w:t>
      </w:r>
      <w:proofErr w:type="spellEnd"/>
      <w:r>
        <w:rPr>
          <w:rFonts w:ascii="Calibri" w:hAnsi="Calibri" w:cs="Calibri"/>
        </w:rPr>
        <w:t xml:space="preserve"> AB</w:t>
      </w:r>
    </w:p>
    <w:p w14:paraId="612B8887" w14:textId="31922595" w:rsidR="00165F69" w:rsidRPr="00C32CE5" w:rsidRDefault="00165F69" w:rsidP="00EF3691">
      <w:pPr>
        <w:ind w:firstLine="1"/>
        <w:rPr>
          <w:rFonts w:ascii="Calibri" w:hAnsi="Calibri" w:cs="Calibri"/>
        </w:rPr>
      </w:pPr>
    </w:p>
    <w:p w14:paraId="52732B7D" w14:textId="07042DE8" w:rsidR="00C32CE5" w:rsidRPr="00C32CE5" w:rsidRDefault="00C32CE5" w:rsidP="00C32CE5">
      <w:pPr>
        <w:rPr>
          <w:rFonts w:ascii="Calibri" w:hAnsi="Calibri" w:cs="Calibri"/>
        </w:rPr>
      </w:pPr>
    </w:p>
    <w:sectPr w:rsidR="00C32CE5" w:rsidRPr="00C32CE5" w:rsidSect="00DE7BCB">
      <w:headerReference w:type="default" r:id="rId11"/>
      <w:footerReference w:type="default" r:id="rId12"/>
      <w:pgSz w:w="11906" w:h="16838"/>
      <w:pgMar w:top="2552" w:right="1416" w:bottom="1219" w:left="1843" w:header="426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07D1D" w14:textId="77777777" w:rsidR="00B42922" w:rsidRDefault="00B42922" w:rsidP="00E15E3A">
      <w:r>
        <w:separator/>
      </w:r>
    </w:p>
  </w:endnote>
  <w:endnote w:type="continuationSeparator" w:id="0">
    <w:p w14:paraId="4AF3815D" w14:textId="77777777" w:rsidR="00B42922" w:rsidRDefault="00B42922" w:rsidP="00E1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2FFD" w14:textId="3B10281C" w:rsidR="00C82C13" w:rsidRPr="00DE7BCB" w:rsidRDefault="0078705D" w:rsidP="00C82C13">
    <w:pPr>
      <w:pStyle w:val="Sidfot"/>
      <w:pBdr>
        <w:top w:val="single" w:sz="4" w:space="1" w:color="808080" w:themeColor="background1" w:themeShade="80"/>
      </w:pBdr>
      <w:tabs>
        <w:tab w:val="left" w:pos="1701"/>
        <w:tab w:val="left" w:pos="4111"/>
        <w:tab w:val="left" w:pos="5245"/>
        <w:tab w:val="left" w:pos="6804"/>
        <w:tab w:val="left" w:pos="8222"/>
      </w:tabs>
      <w:rPr>
        <w:sz w:val="14"/>
        <w:szCs w:val="14"/>
        <w:lang w:val="en-US"/>
      </w:rPr>
    </w:pPr>
    <w:r>
      <w:rPr>
        <w:sz w:val="10"/>
        <w:szCs w:val="10"/>
        <w:lang w:val="en-US"/>
      </w:rPr>
      <w:br/>
    </w:r>
    <w:r w:rsidRPr="00DE7BCB">
      <w:rPr>
        <w:sz w:val="14"/>
        <w:szCs w:val="14"/>
        <w:lang w:val="en-US"/>
      </w:rPr>
      <w:t xml:space="preserve">SEHED TRESSON WEBB: </w:t>
    </w:r>
    <w:r w:rsidRPr="00DE7BCB">
      <w:rPr>
        <w:i/>
        <w:iCs/>
        <w:sz w:val="14"/>
        <w:szCs w:val="14"/>
        <w:lang w:val="en-US"/>
      </w:rPr>
      <w:t>sehedtresson.se</w:t>
    </w:r>
    <w:r w:rsidRPr="00DE7BCB">
      <w:rPr>
        <w:sz w:val="14"/>
        <w:szCs w:val="14"/>
        <w:lang w:val="en-US"/>
      </w:rPr>
      <w:br/>
    </w:r>
    <w:r w:rsidRPr="00DE7BCB">
      <w:rPr>
        <w:sz w:val="14"/>
        <w:szCs w:val="14"/>
        <w:lang w:val="en-US"/>
      </w:rPr>
      <w:tab/>
    </w:r>
    <w:r w:rsidRPr="00DE7BCB">
      <w:rPr>
        <w:sz w:val="14"/>
        <w:szCs w:val="14"/>
        <w:lang w:val="en-US"/>
      </w:rPr>
      <w:tab/>
    </w:r>
  </w:p>
  <w:p w14:paraId="0DF64BF6" w14:textId="607B9908" w:rsidR="00DD6828" w:rsidRPr="00DE7BCB" w:rsidRDefault="00DD6828" w:rsidP="004449EA">
    <w:pPr>
      <w:pStyle w:val="Sidfot"/>
      <w:tabs>
        <w:tab w:val="left" w:pos="1843"/>
        <w:tab w:val="left" w:pos="4253"/>
        <w:tab w:val="left" w:pos="5245"/>
        <w:tab w:val="left" w:pos="6946"/>
      </w:tabs>
      <w:rPr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E0653" w14:textId="77777777" w:rsidR="00B42922" w:rsidRDefault="00B42922" w:rsidP="00E15E3A">
      <w:r>
        <w:separator/>
      </w:r>
    </w:p>
  </w:footnote>
  <w:footnote w:type="continuationSeparator" w:id="0">
    <w:p w14:paraId="18B34CA7" w14:textId="77777777" w:rsidR="00B42922" w:rsidRDefault="00B42922" w:rsidP="00E1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0D80" w14:textId="77777777" w:rsidR="00DD6828" w:rsidRDefault="00DD6828" w:rsidP="00845467">
    <w:pPr>
      <w:spacing w:after="200" w:line="276" w:lineRule="auto"/>
      <w:jc w:val="right"/>
      <w:rPr>
        <w:rFonts w:asciiTheme="minorHAnsi" w:hAnsiTheme="minorHAnsi"/>
        <w:b/>
        <w:spacing w:val="20"/>
        <w:sz w:val="60"/>
        <w:szCs w:val="60"/>
      </w:rPr>
    </w:pPr>
    <w:r>
      <w:rPr>
        <w:noProof/>
      </w:rPr>
      <w:drawing>
        <wp:inline distT="0" distB="0" distL="0" distR="0" wp14:anchorId="15AEA647" wp14:editId="498D8B21">
          <wp:extent cx="1495556" cy="52344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556" cy="523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B00832" w14:textId="317378C0" w:rsidR="00795888" w:rsidRPr="00256992" w:rsidRDefault="00DD6828" w:rsidP="00DE7BCB">
    <w:pPr>
      <w:pBdr>
        <w:bottom w:val="single" w:sz="4" w:space="1" w:color="131EDA"/>
      </w:pBdr>
      <w:tabs>
        <w:tab w:val="left" w:pos="6379"/>
      </w:tabs>
      <w:spacing w:after="200" w:line="276" w:lineRule="auto"/>
      <w:rPr>
        <w:rFonts w:asciiTheme="minorHAnsi" w:hAnsiTheme="minorHAnsi" w:cs="Arial"/>
      </w:rPr>
    </w:pPr>
    <w:r w:rsidRPr="00E15E3A">
      <w:rPr>
        <w:rFonts w:asciiTheme="minorHAnsi" w:hAnsiTheme="minorHAnsi"/>
        <w:b/>
        <w:spacing w:val="20"/>
        <w:sz w:val="60"/>
        <w:szCs w:val="60"/>
      </w:rPr>
      <w:t>INFORMATION</w:t>
    </w:r>
    <w:r w:rsidR="005C6CAB">
      <w:rPr>
        <w:rFonts w:asciiTheme="minorHAnsi" w:hAnsiTheme="minorHAnsi"/>
        <w:b/>
        <w:spacing w:val="20"/>
        <w:sz w:val="60"/>
        <w:szCs w:val="6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593B"/>
    <w:multiLevelType w:val="hybridMultilevel"/>
    <w:tmpl w:val="E9EC9594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1F2D2C16"/>
    <w:multiLevelType w:val="hybridMultilevel"/>
    <w:tmpl w:val="1A940EA2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49E229E5"/>
    <w:multiLevelType w:val="hybridMultilevel"/>
    <w:tmpl w:val="CA06C38A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7ACB2005"/>
    <w:multiLevelType w:val="hybridMultilevel"/>
    <w:tmpl w:val="09764492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 w16cid:durableId="702904359">
    <w:abstractNumId w:val="2"/>
  </w:num>
  <w:num w:numId="2" w16cid:durableId="1234240382">
    <w:abstractNumId w:val="1"/>
  </w:num>
  <w:num w:numId="3" w16cid:durableId="13001554">
    <w:abstractNumId w:val="3"/>
  </w:num>
  <w:num w:numId="4" w16cid:durableId="772364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6D"/>
    <w:rsid w:val="00003F09"/>
    <w:rsid w:val="00004753"/>
    <w:rsid w:val="00011A59"/>
    <w:rsid w:val="000200F4"/>
    <w:rsid w:val="00031E6C"/>
    <w:rsid w:val="000356CE"/>
    <w:rsid w:val="00072309"/>
    <w:rsid w:val="00077D5A"/>
    <w:rsid w:val="00080FA7"/>
    <w:rsid w:val="000822EA"/>
    <w:rsid w:val="0009061F"/>
    <w:rsid w:val="000A0E33"/>
    <w:rsid w:val="000B1793"/>
    <w:rsid w:val="000B654F"/>
    <w:rsid w:val="000C246E"/>
    <w:rsid w:val="000C4C8F"/>
    <w:rsid w:val="000C5734"/>
    <w:rsid w:val="000C73B4"/>
    <w:rsid w:val="000D6592"/>
    <w:rsid w:val="000E1C5F"/>
    <w:rsid w:val="000E7154"/>
    <w:rsid w:val="000F0E39"/>
    <w:rsid w:val="00105BE1"/>
    <w:rsid w:val="00106222"/>
    <w:rsid w:val="001200CE"/>
    <w:rsid w:val="00127297"/>
    <w:rsid w:val="00130E6D"/>
    <w:rsid w:val="001339C0"/>
    <w:rsid w:val="001421B1"/>
    <w:rsid w:val="001500CA"/>
    <w:rsid w:val="001516BC"/>
    <w:rsid w:val="001545AE"/>
    <w:rsid w:val="00156E40"/>
    <w:rsid w:val="00163E48"/>
    <w:rsid w:val="00165F69"/>
    <w:rsid w:val="00167160"/>
    <w:rsid w:val="00170155"/>
    <w:rsid w:val="00172BF5"/>
    <w:rsid w:val="00185149"/>
    <w:rsid w:val="001C02DF"/>
    <w:rsid w:val="001C2EE2"/>
    <w:rsid w:val="001C65A1"/>
    <w:rsid w:val="001E05FC"/>
    <w:rsid w:val="001E3C8E"/>
    <w:rsid w:val="001F077E"/>
    <w:rsid w:val="001F17D1"/>
    <w:rsid w:val="001F6EDD"/>
    <w:rsid w:val="00232249"/>
    <w:rsid w:val="00237377"/>
    <w:rsid w:val="002429EE"/>
    <w:rsid w:val="00256992"/>
    <w:rsid w:val="0026016B"/>
    <w:rsid w:val="0026043F"/>
    <w:rsid w:val="00262B68"/>
    <w:rsid w:val="00270FEA"/>
    <w:rsid w:val="00284562"/>
    <w:rsid w:val="002A1A38"/>
    <w:rsid w:val="002A59B4"/>
    <w:rsid w:val="002B3E75"/>
    <w:rsid w:val="002B4F11"/>
    <w:rsid w:val="002B6905"/>
    <w:rsid w:val="002C2E72"/>
    <w:rsid w:val="002C6DEF"/>
    <w:rsid w:val="002D0853"/>
    <w:rsid w:val="002D2D92"/>
    <w:rsid w:val="002E6B3D"/>
    <w:rsid w:val="00301992"/>
    <w:rsid w:val="00304EA0"/>
    <w:rsid w:val="0031676D"/>
    <w:rsid w:val="00316BCA"/>
    <w:rsid w:val="00323EA1"/>
    <w:rsid w:val="00323F11"/>
    <w:rsid w:val="00324810"/>
    <w:rsid w:val="00325CD1"/>
    <w:rsid w:val="00331EE0"/>
    <w:rsid w:val="003654D7"/>
    <w:rsid w:val="003764FB"/>
    <w:rsid w:val="00395DDB"/>
    <w:rsid w:val="00397E28"/>
    <w:rsid w:val="003A5FA3"/>
    <w:rsid w:val="003A688D"/>
    <w:rsid w:val="003A7FA3"/>
    <w:rsid w:val="003C014A"/>
    <w:rsid w:val="003E278E"/>
    <w:rsid w:val="003E3AA3"/>
    <w:rsid w:val="003E4BB2"/>
    <w:rsid w:val="003E618B"/>
    <w:rsid w:val="003F605E"/>
    <w:rsid w:val="00402A31"/>
    <w:rsid w:val="00415BF7"/>
    <w:rsid w:val="00422FD2"/>
    <w:rsid w:val="0042732D"/>
    <w:rsid w:val="004422F0"/>
    <w:rsid w:val="004449EA"/>
    <w:rsid w:val="004540F2"/>
    <w:rsid w:val="004847F0"/>
    <w:rsid w:val="00496E99"/>
    <w:rsid w:val="004A75DE"/>
    <w:rsid w:val="004B318E"/>
    <w:rsid w:val="004B7C45"/>
    <w:rsid w:val="004C5560"/>
    <w:rsid w:val="004C5C7A"/>
    <w:rsid w:val="004D5EBE"/>
    <w:rsid w:val="004D6471"/>
    <w:rsid w:val="004D6D72"/>
    <w:rsid w:val="004E3C05"/>
    <w:rsid w:val="005000A1"/>
    <w:rsid w:val="0054178B"/>
    <w:rsid w:val="00550059"/>
    <w:rsid w:val="0057029E"/>
    <w:rsid w:val="00571DBB"/>
    <w:rsid w:val="00572C29"/>
    <w:rsid w:val="00573FA5"/>
    <w:rsid w:val="00580174"/>
    <w:rsid w:val="005865CB"/>
    <w:rsid w:val="005920FB"/>
    <w:rsid w:val="00595023"/>
    <w:rsid w:val="005A09A2"/>
    <w:rsid w:val="005A1857"/>
    <w:rsid w:val="005A55C3"/>
    <w:rsid w:val="005A5A8C"/>
    <w:rsid w:val="005B1148"/>
    <w:rsid w:val="005B22E7"/>
    <w:rsid w:val="005B4B49"/>
    <w:rsid w:val="005B6915"/>
    <w:rsid w:val="005C6CAB"/>
    <w:rsid w:val="005C7953"/>
    <w:rsid w:val="005E2A91"/>
    <w:rsid w:val="005E3F6B"/>
    <w:rsid w:val="005F0CBD"/>
    <w:rsid w:val="005F5767"/>
    <w:rsid w:val="005F6D7E"/>
    <w:rsid w:val="00600ED3"/>
    <w:rsid w:val="0060516F"/>
    <w:rsid w:val="00606A91"/>
    <w:rsid w:val="00615E6B"/>
    <w:rsid w:val="00635E42"/>
    <w:rsid w:val="00644413"/>
    <w:rsid w:val="0065033E"/>
    <w:rsid w:val="0065345D"/>
    <w:rsid w:val="00663730"/>
    <w:rsid w:val="00674D2C"/>
    <w:rsid w:val="00686687"/>
    <w:rsid w:val="006C1ECF"/>
    <w:rsid w:val="006C3531"/>
    <w:rsid w:val="006D3B12"/>
    <w:rsid w:val="006F3CAC"/>
    <w:rsid w:val="006F59A3"/>
    <w:rsid w:val="006F718E"/>
    <w:rsid w:val="006F758C"/>
    <w:rsid w:val="007023F2"/>
    <w:rsid w:val="00703CBC"/>
    <w:rsid w:val="0070581A"/>
    <w:rsid w:val="00733FE4"/>
    <w:rsid w:val="0074603B"/>
    <w:rsid w:val="00751396"/>
    <w:rsid w:val="00757435"/>
    <w:rsid w:val="00761A78"/>
    <w:rsid w:val="00765AA6"/>
    <w:rsid w:val="007709B7"/>
    <w:rsid w:val="00780C16"/>
    <w:rsid w:val="007836F2"/>
    <w:rsid w:val="0078705D"/>
    <w:rsid w:val="00790FB1"/>
    <w:rsid w:val="00795888"/>
    <w:rsid w:val="007963B5"/>
    <w:rsid w:val="007D2389"/>
    <w:rsid w:val="007E061D"/>
    <w:rsid w:val="007E70DC"/>
    <w:rsid w:val="00805EF6"/>
    <w:rsid w:val="00812E7C"/>
    <w:rsid w:val="00815979"/>
    <w:rsid w:val="0082066D"/>
    <w:rsid w:val="00823867"/>
    <w:rsid w:val="00845467"/>
    <w:rsid w:val="00850A70"/>
    <w:rsid w:val="00854D5C"/>
    <w:rsid w:val="008705F2"/>
    <w:rsid w:val="008918A0"/>
    <w:rsid w:val="008B420F"/>
    <w:rsid w:val="008B577E"/>
    <w:rsid w:val="008E0DDB"/>
    <w:rsid w:val="008E67BD"/>
    <w:rsid w:val="009007A4"/>
    <w:rsid w:val="00904674"/>
    <w:rsid w:val="00904FC8"/>
    <w:rsid w:val="009058C8"/>
    <w:rsid w:val="00910DA8"/>
    <w:rsid w:val="00915AC5"/>
    <w:rsid w:val="00920EB5"/>
    <w:rsid w:val="0092277C"/>
    <w:rsid w:val="009420D9"/>
    <w:rsid w:val="00942CA2"/>
    <w:rsid w:val="00943734"/>
    <w:rsid w:val="00954D9C"/>
    <w:rsid w:val="0096531D"/>
    <w:rsid w:val="00975433"/>
    <w:rsid w:val="009823DC"/>
    <w:rsid w:val="00997825"/>
    <w:rsid w:val="009A0ABF"/>
    <w:rsid w:val="009B35B0"/>
    <w:rsid w:val="009C4BD9"/>
    <w:rsid w:val="009C6374"/>
    <w:rsid w:val="009C64E3"/>
    <w:rsid w:val="009D5FFD"/>
    <w:rsid w:val="009E6554"/>
    <w:rsid w:val="00A2474C"/>
    <w:rsid w:val="00A250B6"/>
    <w:rsid w:val="00A340C0"/>
    <w:rsid w:val="00A464FD"/>
    <w:rsid w:val="00A46DF0"/>
    <w:rsid w:val="00A51707"/>
    <w:rsid w:val="00A533A4"/>
    <w:rsid w:val="00A5480A"/>
    <w:rsid w:val="00A60553"/>
    <w:rsid w:val="00A63233"/>
    <w:rsid w:val="00A73A5C"/>
    <w:rsid w:val="00A7442C"/>
    <w:rsid w:val="00AB11F3"/>
    <w:rsid w:val="00AC08A4"/>
    <w:rsid w:val="00AC6A28"/>
    <w:rsid w:val="00AF14B4"/>
    <w:rsid w:val="00AF509E"/>
    <w:rsid w:val="00B1027B"/>
    <w:rsid w:val="00B10B0A"/>
    <w:rsid w:val="00B275F9"/>
    <w:rsid w:val="00B30FE1"/>
    <w:rsid w:val="00B3109A"/>
    <w:rsid w:val="00B33971"/>
    <w:rsid w:val="00B41A98"/>
    <w:rsid w:val="00B42922"/>
    <w:rsid w:val="00B43CAC"/>
    <w:rsid w:val="00B516CE"/>
    <w:rsid w:val="00B635E9"/>
    <w:rsid w:val="00B71422"/>
    <w:rsid w:val="00B771C3"/>
    <w:rsid w:val="00B83B4B"/>
    <w:rsid w:val="00B87A7E"/>
    <w:rsid w:val="00B909E6"/>
    <w:rsid w:val="00B92C61"/>
    <w:rsid w:val="00B93AE0"/>
    <w:rsid w:val="00B93E19"/>
    <w:rsid w:val="00BB6247"/>
    <w:rsid w:val="00BD5B26"/>
    <w:rsid w:val="00BE299B"/>
    <w:rsid w:val="00BE39EA"/>
    <w:rsid w:val="00BE7429"/>
    <w:rsid w:val="00BF2A48"/>
    <w:rsid w:val="00C2038B"/>
    <w:rsid w:val="00C21059"/>
    <w:rsid w:val="00C2115B"/>
    <w:rsid w:val="00C22053"/>
    <w:rsid w:val="00C30C22"/>
    <w:rsid w:val="00C32CE5"/>
    <w:rsid w:val="00C33510"/>
    <w:rsid w:val="00C3508B"/>
    <w:rsid w:val="00C35A0F"/>
    <w:rsid w:val="00C36C27"/>
    <w:rsid w:val="00C45239"/>
    <w:rsid w:val="00C45AC5"/>
    <w:rsid w:val="00C575C3"/>
    <w:rsid w:val="00C65EE4"/>
    <w:rsid w:val="00C67B64"/>
    <w:rsid w:val="00C768EF"/>
    <w:rsid w:val="00C82C13"/>
    <w:rsid w:val="00CA1607"/>
    <w:rsid w:val="00CA7390"/>
    <w:rsid w:val="00CB0A45"/>
    <w:rsid w:val="00CB6D7E"/>
    <w:rsid w:val="00CE44B3"/>
    <w:rsid w:val="00D0349E"/>
    <w:rsid w:val="00D0464A"/>
    <w:rsid w:val="00D215E0"/>
    <w:rsid w:val="00D26CCB"/>
    <w:rsid w:val="00D302E7"/>
    <w:rsid w:val="00D30979"/>
    <w:rsid w:val="00D45A9B"/>
    <w:rsid w:val="00D45CEC"/>
    <w:rsid w:val="00D556FE"/>
    <w:rsid w:val="00D57DF9"/>
    <w:rsid w:val="00D63533"/>
    <w:rsid w:val="00D63D11"/>
    <w:rsid w:val="00D71DC0"/>
    <w:rsid w:val="00D71F10"/>
    <w:rsid w:val="00D77FDB"/>
    <w:rsid w:val="00DA3162"/>
    <w:rsid w:val="00DA77B9"/>
    <w:rsid w:val="00DB14C9"/>
    <w:rsid w:val="00DD35A5"/>
    <w:rsid w:val="00DD47A2"/>
    <w:rsid w:val="00DD6828"/>
    <w:rsid w:val="00DE3202"/>
    <w:rsid w:val="00DE7BCB"/>
    <w:rsid w:val="00DF489E"/>
    <w:rsid w:val="00DF7BFF"/>
    <w:rsid w:val="00E02727"/>
    <w:rsid w:val="00E0363F"/>
    <w:rsid w:val="00E15E3A"/>
    <w:rsid w:val="00E23223"/>
    <w:rsid w:val="00E606F1"/>
    <w:rsid w:val="00E61EAF"/>
    <w:rsid w:val="00E64143"/>
    <w:rsid w:val="00E755CB"/>
    <w:rsid w:val="00E81941"/>
    <w:rsid w:val="00E85228"/>
    <w:rsid w:val="00EA1715"/>
    <w:rsid w:val="00EB269F"/>
    <w:rsid w:val="00ED0E5C"/>
    <w:rsid w:val="00ED2ABA"/>
    <w:rsid w:val="00EF2B76"/>
    <w:rsid w:val="00EF3691"/>
    <w:rsid w:val="00F04DF5"/>
    <w:rsid w:val="00F056EC"/>
    <w:rsid w:val="00F20B3D"/>
    <w:rsid w:val="00F40ACF"/>
    <w:rsid w:val="00F45764"/>
    <w:rsid w:val="00F65900"/>
    <w:rsid w:val="00F66390"/>
    <w:rsid w:val="00FA4F25"/>
    <w:rsid w:val="00FA7626"/>
    <w:rsid w:val="00FB2342"/>
    <w:rsid w:val="00FB2839"/>
    <w:rsid w:val="00FC41F4"/>
    <w:rsid w:val="00FD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12C7FF"/>
  <w15:docId w15:val="{85BC634A-9A70-49CE-AB42-6308CDAE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15E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15E3A"/>
  </w:style>
  <w:style w:type="paragraph" w:styleId="Sidfot">
    <w:name w:val="footer"/>
    <w:basedOn w:val="Normal"/>
    <w:link w:val="SidfotChar"/>
    <w:unhideWhenUsed/>
    <w:rsid w:val="00E15E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15E3A"/>
  </w:style>
  <w:style w:type="paragraph" w:styleId="Ballongtext">
    <w:name w:val="Balloon Text"/>
    <w:basedOn w:val="Normal"/>
    <w:link w:val="BallongtextChar"/>
    <w:uiPriority w:val="99"/>
    <w:semiHidden/>
    <w:unhideWhenUsed/>
    <w:rsid w:val="00E15E3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E3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A739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57435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50059"/>
    <w:rPr>
      <w:color w:val="605E5C"/>
      <w:shd w:val="clear" w:color="auto" w:fill="E1DFDD"/>
    </w:rPr>
  </w:style>
  <w:style w:type="paragraph" w:customStyle="1" w:styleId="Default">
    <w:name w:val="Default"/>
    <w:rsid w:val="00CE44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rgen.johansson@sehedtresson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RBETEN\KMA\7%20INFORMATION%20&amp;%20AVISERINGAR\BREVL&#197;DA\Avisering%20Brevl&#229;da%20Tresson%20Projektnamn%20xx.xx.201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38F8EF3FD98142AD5F6008824A3A4B" ma:contentTypeVersion="18" ma:contentTypeDescription="Skapa ett nytt dokument." ma:contentTypeScope="" ma:versionID="927fee154e6a76e6b088baf9277e88e4">
  <xsd:schema xmlns:xsd="http://www.w3.org/2001/XMLSchema" xmlns:xs="http://www.w3.org/2001/XMLSchema" xmlns:p="http://schemas.microsoft.com/office/2006/metadata/properties" xmlns:ns2="ec8e2144-a852-408f-9c49-cd23ca8960cc" xmlns:ns3="744034c0-e780-4e20-8e38-adfae1e0c355" targetNamespace="http://schemas.microsoft.com/office/2006/metadata/properties" ma:root="true" ma:fieldsID="2916837bc80b264db0c4eab8d0b10c52" ns2:_="" ns3:_="">
    <xsd:import namespace="ec8e2144-a852-408f-9c49-cd23ca8960cc"/>
    <xsd:import namespace="744034c0-e780-4e20-8e38-adfae1e0c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e2144-a852-408f-9c49-cd23ca896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3d6d98ed-e16f-4f90-8885-b6aea10f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034c0-e780-4e20-8e38-adfae1e0c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49e468c-bc57-4192-8aff-8c10fdf31887}" ma:internalName="TaxCatchAll" ma:showField="CatchAllData" ma:web="744034c0-e780-4e20-8e38-adfae1e0c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4034c0-e780-4e20-8e38-adfae1e0c355" xsi:nil="true"/>
    <lcf76f155ced4ddcb4097134ff3c332f xmlns="ec8e2144-a852-408f-9c49-cd23ca8960c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502E64-0A62-4FE9-BF3A-C99824B69A4A}"/>
</file>

<file path=customXml/itemProps2.xml><?xml version="1.0" encoding="utf-8"?>
<ds:datastoreItem xmlns:ds="http://schemas.openxmlformats.org/officeDocument/2006/customXml" ds:itemID="{79362DC6-2BC3-451A-BB3D-A170C18D0D15}">
  <ds:schemaRefs>
    <ds:schemaRef ds:uri="http://schemas.microsoft.com/office/2006/metadata/properties"/>
    <ds:schemaRef ds:uri="http://schemas.microsoft.com/office/infopath/2007/PartnerControls"/>
    <ds:schemaRef ds:uri="9c027885-cea7-41c3-829f-02ef07554fa1"/>
    <ds:schemaRef ds:uri="bbebe7c7-3307-4853-a54f-e5df1d5110f9"/>
  </ds:schemaRefs>
</ds:datastoreItem>
</file>

<file path=customXml/itemProps3.xml><?xml version="1.0" encoding="utf-8"?>
<ds:datastoreItem xmlns:ds="http://schemas.openxmlformats.org/officeDocument/2006/customXml" ds:itemID="{4778DC96-B1E3-473C-B231-060F9A47B2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Avisering Brevlåda Tresson Projektnamn xx.xx.2014.dotx</Template>
  <TotalTime>1</TotalTime>
  <Pages>1</Pages>
  <Words>159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tommy.henriksson</dc:creator>
  <cp:lastModifiedBy>Jörgen Johansson</cp:lastModifiedBy>
  <cp:revision>2</cp:revision>
  <cp:lastPrinted>2022-03-30T08:57:00Z</cp:lastPrinted>
  <dcterms:created xsi:type="dcterms:W3CDTF">2023-07-26T11:37:00Z</dcterms:created>
  <dcterms:modified xsi:type="dcterms:W3CDTF">2023-07-26T11:37:00Z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0x010100F5AF3EEFA6F7324EAFDC301181972069</vt:lpwstr>
  </property>
  <property fmtid="{D5CDD505-2E9C-101B-9397-08002B2CF9AE}" pid="3" name="Order">
    <vt:r8>1245400</vt:r8>
  </property>
  <property fmtid="{D5CDD505-2E9C-101B-9397-08002B2CF9AE}" pid="4" name="MediaServiceImageTags">
    <vt:lpwstr/>
  </property>
</Properties>
</file>