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B0CF0" w14:textId="7883A1DE" w:rsidR="00497B4A" w:rsidRPr="002750BE" w:rsidRDefault="00497B4A" w:rsidP="00497B4A">
      <w:pPr>
        <w:rPr>
          <w:rFonts w:asciiTheme="minorHAnsi" w:hAnsiTheme="minorHAnsi" w:cs="Arial"/>
          <w:sz w:val="56"/>
          <w:szCs w:val="56"/>
        </w:rPr>
      </w:pPr>
      <w:r w:rsidRPr="002750BE">
        <w:rPr>
          <w:rFonts w:asciiTheme="minorHAnsi" w:hAnsiTheme="minorHAnsi" w:cs="Arial"/>
          <w:sz w:val="56"/>
          <w:szCs w:val="56"/>
        </w:rPr>
        <w:t xml:space="preserve">För tillfället så sker inga arbeten på helgerna. Om det kommer att arbetas på helgerna så aviseras det i portarna. Och att vi även kollar </w:t>
      </w:r>
      <w:r w:rsidR="0014493A" w:rsidRPr="002750BE">
        <w:rPr>
          <w:rFonts w:asciiTheme="minorHAnsi" w:hAnsiTheme="minorHAnsi" w:cs="Arial"/>
          <w:sz w:val="56"/>
          <w:szCs w:val="56"/>
        </w:rPr>
        <w:t>med styrelsen i förening</w:t>
      </w:r>
      <w:r w:rsidR="002750BE" w:rsidRPr="002750BE">
        <w:rPr>
          <w:rFonts w:asciiTheme="minorHAnsi" w:hAnsiTheme="minorHAnsi" w:cs="Arial"/>
          <w:sz w:val="56"/>
          <w:szCs w:val="56"/>
        </w:rPr>
        <w:t>en</w:t>
      </w:r>
      <w:r w:rsidR="0014493A" w:rsidRPr="002750BE">
        <w:rPr>
          <w:rFonts w:asciiTheme="minorHAnsi" w:hAnsiTheme="minorHAnsi" w:cs="Arial"/>
          <w:sz w:val="56"/>
          <w:szCs w:val="56"/>
        </w:rPr>
        <w:t xml:space="preserve"> att det är ok</w:t>
      </w:r>
    </w:p>
    <w:p w14:paraId="6CE5B70F" w14:textId="0B8BC29E" w:rsidR="002750BE" w:rsidRPr="002750BE" w:rsidRDefault="002750BE" w:rsidP="00497B4A">
      <w:pPr>
        <w:rPr>
          <w:rFonts w:asciiTheme="minorHAnsi" w:hAnsiTheme="minorHAnsi" w:cs="Arial"/>
          <w:sz w:val="56"/>
          <w:szCs w:val="56"/>
        </w:rPr>
      </w:pPr>
      <w:r w:rsidRPr="002750BE">
        <w:rPr>
          <w:rFonts w:asciiTheme="minorHAnsi" w:hAnsiTheme="minorHAnsi" w:cs="Arial"/>
          <w:sz w:val="56"/>
          <w:szCs w:val="56"/>
        </w:rPr>
        <w:t>med helgarbeten</w:t>
      </w:r>
    </w:p>
    <w:p w14:paraId="52732B7D" w14:textId="4EFD770C" w:rsidR="00C32CE5" w:rsidRDefault="00C32CE5" w:rsidP="00C41B95">
      <w:pPr>
        <w:rPr>
          <w:rFonts w:asciiTheme="minorHAnsi" w:hAnsiTheme="minorHAnsi"/>
          <w:color w:val="FF0000"/>
          <w:sz w:val="56"/>
          <w:szCs w:val="56"/>
        </w:rPr>
      </w:pPr>
    </w:p>
    <w:p w14:paraId="13CAAE29" w14:textId="77777777" w:rsidR="004D529D" w:rsidRPr="004D529D" w:rsidRDefault="004D529D" w:rsidP="004D529D">
      <w:pPr>
        <w:spacing w:line="260" w:lineRule="atLeast"/>
        <w:rPr>
          <w:rFonts w:ascii="Calibri" w:hAnsi="Calibri" w:cs="Arial"/>
          <w:sz w:val="32"/>
          <w:szCs w:val="32"/>
        </w:rPr>
      </w:pPr>
      <w:r w:rsidRPr="004D529D">
        <w:rPr>
          <w:rFonts w:ascii="Calibri" w:hAnsi="Calibri" w:cs="Arial"/>
          <w:sz w:val="32"/>
          <w:szCs w:val="32"/>
        </w:rPr>
        <w:t>Med vänliga hälsningar,</w:t>
      </w:r>
    </w:p>
    <w:p w14:paraId="61881124" w14:textId="77777777" w:rsidR="004D529D" w:rsidRPr="004D529D" w:rsidRDefault="004D529D" w:rsidP="004D529D">
      <w:pPr>
        <w:spacing w:line="260" w:lineRule="atLeast"/>
        <w:rPr>
          <w:rFonts w:ascii="Calibri" w:hAnsi="Calibri" w:cs="Arial"/>
          <w:sz w:val="32"/>
          <w:szCs w:val="32"/>
        </w:rPr>
      </w:pPr>
    </w:p>
    <w:p w14:paraId="3C067F66" w14:textId="77777777" w:rsidR="004D529D" w:rsidRPr="004D529D" w:rsidRDefault="004D529D" w:rsidP="004D529D">
      <w:pPr>
        <w:ind w:firstLine="1"/>
        <w:rPr>
          <w:rFonts w:ascii="Calibri" w:hAnsi="Calibri" w:cs="Calibri"/>
          <w:sz w:val="32"/>
          <w:szCs w:val="32"/>
        </w:rPr>
      </w:pPr>
      <w:r w:rsidRPr="004D529D">
        <w:rPr>
          <w:rFonts w:ascii="Calibri" w:hAnsi="Calibri" w:cs="Calibri"/>
          <w:color w:val="000000" w:themeColor="text1"/>
          <w:sz w:val="32"/>
          <w:szCs w:val="32"/>
        </w:rPr>
        <w:t xml:space="preserve">Jörgen Johansson                         </w:t>
      </w:r>
      <w:r w:rsidRPr="004D529D">
        <w:rPr>
          <w:rFonts w:ascii="Calibri" w:hAnsi="Calibri" w:cs="Calibri"/>
          <w:sz w:val="32"/>
          <w:szCs w:val="32"/>
        </w:rPr>
        <w:t>jorgen.johansson@sehedtresson.se</w:t>
      </w:r>
    </w:p>
    <w:p w14:paraId="6052466B" w14:textId="77777777" w:rsidR="004D529D" w:rsidRPr="004D529D" w:rsidRDefault="004D529D" w:rsidP="004D529D">
      <w:pPr>
        <w:ind w:firstLine="1"/>
        <w:rPr>
          <w:rFonts w:ascii="Calibri" w:hAnsi="Calibri" w:cs="Calibri"/>
          <w:sz w:val="32"/>
          <w:szCs w:val="32"/>
        </w:rPr>
      </w:pPr>
    </w:p>
    <w:p w14:paraId="6CCCEE29" w14:textId="4F6452F5" w:rsidR="004D529D" w:rsidRPr="004D529D" w:rsidRDefault="004D529D" w:rsidP="004D529D">
      <w:pPr>
        <w:rPr>
          <w:rFonts w:asciiTheme="minorHAnsi" w:hAnsiTheme="minorHAnsi"/>
          <w:color w:val="FF0000"/>
          <w:sz w:val="32"/>
          <w:szCs w:val="32"/>
        </w:rPr>
      </w:pPr>
      <w:r w:rsidRPr="004D529D">
        <w:rPr>
          <w:rFonts w:ascii="Calibri" w:hAnsi="Calibri" w:cs="Calibri"/>
          <w:sz w:val="32"/>
          <w:szCs w:val="32"/>
        </w:rPr>
        <w:t xml:space="preserve">SEHED </w:t>
      </w:r>
      <w:proofErr w:type="spellStart"/>
      <w:r w:rsidRPr="004D529D">
        <w:rPr>
          <w:rFonts w:ascii="Calibri" w:hAnsi="Calibri" w:cs="Calibri"/>
          <w:sz w:val="32"/>
          <w:szCs w:val="32"/>
        </w:rPr>
        <w:t>Tresson</w:t>
      </w:r>
      <w:proofErr w:type="spellEnd"/>
    </w:p>
    <w:p w14:paraId="0E969414" w14:textId="41BB8C8C" w:rsidR="004D529D" w:rsidRPr="004D529D" w:rsidRDefault="004D529D" w:rsidP="00C41B95">
      <w:pPr>
        <w:rPr>
          <w:rFonts w:asciiTheme="minorHAnsi" w:hAnsiTheme="minorHAnsi"/>
          <w:color w:val="FF0000"/>
          <w:sz w:val="32"/>
          <w:szCs w:val="32"/>
        </w:rPr>
      </w:pPr>
    </w:p>
    <w:p w14:paraId="530BA310" w14:textId="007B6C3E" w:rsidR="004D529D" w:rsidRDefault="004D529D" w:rsidP="00C41B95">
      <w:pPr>
        <w:rPr>
          <w:rFonts w:asciiTheme="minorHAnsi" w:hAnsiTheme="minorHAnsi"/>
          <w:color w:val="FF0000"/>
          <w:sz w:val="56"/>
          <w:szCs w:val="56"/>
        </w:rPr>
      </w:pPr>
    </w:p>
    <w:p w14:paraId="19F42852" w14:textId="46BB8232" w:rsidR="004D529D" w:rsidRDefault="004D529D" w:rsidP="00C41B95">
      <w:pPr>
        <w:rPr>
          <w:rFonts w:asciiTheme="minorHAnsi" w:hAnsiTheme="minorHAnsi"/>
          <w:color w:val="FF0000"/>
          <w:sz w:val="56"/>
          <w:szCs w:val="56"/>
        </w:rPr>
      </w:pPr>
    </w:p>
    <w:p w14:paraId="227E842E" w14:textId="6AA1A9EE" w:rsidR="004D529D" w:rsidRDefault="004D529D" w:rsidP="00C41B95">
      <w:pPr>
        <w:rPr>
          <w:rFonts w:asciiTheme="minorHAnsi" w:hAnsiTheme="minorHAnsi"/>
          <w:color w:val="FF0000"/>
          <w:sz w:val="56"/>
          <w:szCs w:val="56"/>
        </w:rPr>
      </w:pPr>
    </w:p>
    <w:p w14:paraId="57010BC4" w14:textId="5E2D4527" w:rsidR="004D529D" w:rsidRDefault="004D529D" w:rsidP="00C41B95">
      <w:pPr>
        <w:rPr>
          <w:rFonts w:asciiTheme="minorHAnsi" w:hAnsiTheme="minorHAnsi"/>
          <w:color w:val="FF0000"/>
          <w:sz w:val="56"/>
          <w:szCs w:val="56"/>
        </w:rPr>
      </w:pPr>
    </w:p>
    <w:p w14:paraId="09C2D90A" w14:textId="130D0F61" w:rsidR="004D529D" w:rsidRDefault="004D529D" w:rsidP="00C41B95">
      <w:pPr>
        <w:rPr>
          <w:rFonts w:asciiTheme="minorHAnsi" w:hAnsiTheme="minorHAnsi"/>
          <w:color w:val="FF0000"/>
          <w:sz w:val="56"/>
          <w:szCs w:val="56"/>
        </w:rPr>
      </w:pPr>
    </w:p>
    <w:p w14:paraId="7713BF4C" w14:textId="4B9EB641" w:rsidR="004D529D" w:rsidRDefault="004D529D" w:rsidP="00C41B95">
      <w:pPr>
        <w:rPr>
          <w:rFonts w:asciiTheme="minorHAnsi" w:hAnsiTheme="minorHAnsi"/>
          <w:color w:val="FF0000"/>
          <w:sz w:val="56"/>
          <w:szCs w:val="56"/>
        </w:rPr>
      </w:pPr>
    </w:p>
    <w:p w14:paraId="22C2A7F8" w14:textId="77777777" w:rsidR="004D529D" w:rsidRPr="00C41B95" w:rsidRDefault="004D529D" w:rsidP="00C41B95">
      <w:pPr>
        <w:rPr>
          <w:rFonts w:asciiTheme="minorHAnsi" w:hAnsiTheme="minorHAnsi"/>
          <w:color w:val="FF0000"/>
          <w:sz w:val="56"/>
          <w:szCs w:val="56"/>
        </w:rPr>
      </w:pPr>
    </w:p>
    <w:sectPr w:rsidR="004D529D" w:rsidRPr="00C41B95" w:rsidSect="00DE7BCB">
      <w:headerReference w:type="default" r:id="rId10"/>
      <w:footerReference w:type="default" r:id="rId11"/>
      <w:pgSz w:w="11906" w:h="16838"/>
      <w:pgMar w:top="2552" w:right="1416" w:bottom="1219" w:left="1843" w:header="426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42288" w14:textId="77777777" w:rsidR="000027F0" w:rsidRDefault="000027F0" w:rsidP="00E15E3A">
      <w:r>
        <w:separator/>
      </w:r>
    </w:p>
  </w:endnote>
  <w:endnote w:type="continuationSeparator" w:id="0">
    <w:p w14:paraId="77AFA5E2" w14:textId="77777777" w:rsidR="000027F0" w:rsidRDefault="000027F0" w:rsidP="00E1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2FFD" w14:textId="2381A62A" w:rsidR="00C82C13" w:rsidRPr="00DE7BCB" w:rsidRDefault="0078705D" w:rsidP="00C82C13">
    <w:pPr>
      <w:pStyle w:val="Sidfot"/>
      <w:pBdr>
        <w:top w:val="single" w:sz="4" w:space="1" w:color="808080" w:themeColor="background1" w:themeShade="80"/>
      </w:pBdr>
      <w:tabs>
        <w:tab w:val="left" w:pos="1701"/>
        <w:tab w:val="left" w:pos="4111"/>
        <w:tab w:val="left" w:pos="5245"/>
        <w:tab w:val="left" w:pos="6804"/>
        <w:tab w:val="left" w:pos="8222"/>
      </w:tabs>
      <w:rPr>
        <w:sz w:val="14"/>
        <w:szCs w:val="14"/>
        <w:lang w:val="en-US"/>
      </w:rPr>
    </w:pPr>
    <w:r>
      <w:rPr>
        <w:sz w:val="10"/>
        <w:szCs w:val="10"/>
        <w:lang w:val="en-US"/>
      </w:rPr>
      <w:br/>
    </w:r>
    <w:r w:rsidR="00DE7BCB" w:rsidRPr="00DE7BCB">
      <w:rPr>
        <w:sz w:val="14"/>
        <w:szCs w:val="14"/>
        <w:lang w:val="en-US"/>
      </w:rPr>
      <w:br/>
    </w:r>
    <w:r w:rsidRPr="00DE7BCB">
      <w:rPr>
        <w:sz w:val="14"/>
        <w:szCs w:val="14"/>
        <w:lang w:val="en-US"/>
      </w:rPr>
      <w:t xml:space="preserve">SEHED TRESSON WEBB: </w:t>
    </w:r>
    <w:r w:rsidRPr="00DE7BCB">
      <w:rPr>
        <w:i/>
        <w:iCs/>
        <w:sz w:val="14"/>
        <w:szCs w:val="14"/>
        <w:lang w:val="en-US"/>
      </w:rPr>
      <w:t>sehedtresson.se</w:t>
    </w:r>
    <w:r w:rsidRPr="00DE7BCB">
      <w:rPr>
        <w:sz w:val="14"/>
        <w:szCs w:val="14"/>
        <w:lang w:val="en-US"/>
      </w:rPr>
      <w:br/>
    </w:r>
    <w:r w:rsidRPr="00DE7BCB">
      <w:rPr>
        <w:sz w:val="14"/>
        <w:szCs w:val="14"/>
        <w:lang w:val="en-US"/>
      </w:rPr>
      <w:tab/>
    </w:r>
    <w:r w:rsidRPr="00DE7BCB">
      <w:rPr>
        <w:sz w:val="14"/>
        <w:szCs w:val="14"/>
        <w:lang w:val="en-US"/>
      </w:rPr>
      <w:tab/>
    </w:r>
  </w:p>
  <w:p w14:paraId="0DF64BF6" w14:textId="607B9908" w:rsidR="00DD6828" w:rsidRPr="00DE7BCB" w:rsidRDefault="00DD6828" w:rsidP="004449EA">
    <w:pPr>
      <w:pStyle w:val="Sidfot"/>
      <w:tabs>
        <w:tab w:val="left" w:pos="1843"/>
        <w:tab w:val="left" w:pos="4253"/>
        <w:tab w:val="left" w:pos="5245"/>
        <w:tab w:val="left" w:pos="6946"/>
      </w:tabs>
      <w:rPr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185C0" w14:textId="77777777" w:rsidR="000027F0" w:rsidRDefault="000027F0" w:rsidP="00E15E3A">
      <w:r>
        <w:separator/>
      </w:r>
    </w:p>
  </w:footnote>
  <w:footnote w:type="continuationSeparator" w:id="0">
    <w:p w14:paraId="496B50AE" w14:textId="77777777" w:rsidR="000027F0" w:rsidRDefault="000027F0" w:rsidP="00E15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0D80" w14:textId="1D8C2CFF" w:rsidR="00DD6828" w:rsidRDefault="00B532C8" w:rsidP="00845467">
    <w:pPr>
      <w:spacing w:after="200" w:line="276" w:lineRule="auto"/>
      <w:jc w:val="right"/>
      <w:rPr>
        <w:rFonts w:asciiTheme="minorHAnsi" w:hAnsiTheme="minorHAnsi"/>
        <w:b/>
        <w:spacing w:val="20"/>
        <w:sz w:val="60"/>
        <w:szCs w:val="60"/>
      </w:rPr>
    </w:pPr>
    <w:r>
      <w:rPr>
        <w:rFonts w:asciiTheme="minorHAnsi" w:hAnsiTheme="minorHAnsi"/>
        <w:b/>
        <w:noProof/>
        <w:spacing w:val="20"/>
        <w:sz w:val="60"/>
        <w:szCs w:val="60"/>
      </w:rPr>
      <w:drawing>
        <wp:inline distT="0" distB="0" distL="0" distR="0" wp14:anchorId="7448F59E" wp14:editId="3309E468">
          <wp:extent cx="1524000" cy="536575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27C7EE" w14:textId="33994056" w:rsidR="00DD6828" w:rsidRPr="00FA7626" w:rsidRDefault="00DD6828" w:rsidP="00DE7BCB">
    <w:pPr>
      <w:pBdr>
        <w:bottom w:val="single" w:sz="4" w:space="1" w:color="131EDA"/>
      </w:pBdr>
      <w:tabs>
        <w:tab w:val="left" w:pos="6379"/>
      </w:tabs>
      <w:spacing w:after="200" w:line="276" w:lineRule="auto"/>
      <w:rPr>
        <w:sz w:val="28"/>
        <w:szCs w:val="28"/>
      </w:rPr>
    </w:pPr>
    <w:r w:rsidRPr="00E15E3A">
      <w:rPr>
        <w:rFonts w:asciiTheme="minorHAnsi" w:hAnsiTheme="minorHAnsi"/>
        <w:b/>
        <w:spacing w:val="20"/>
        <w:sz w:val="60"/>
        <w:szCs w:val="60"/>
      </w:rPr>
      <w:t>INFORMATION</w:t>
    </w:r>
    <w:r w:rsidR="005C6CAB">
      <w:rPr>
        <w:rFonts w:asciiTheme="minorHAnsi" w:hAnsiTheme="minorHAnsi"/>
        <w:b/>
        <w:spacing w:val="20"/>
        <w:sz w:val="60"/>
        <w:szCs w:val="60"/>
      </w:rPr>
      <w:tab/>
    </w:r>
    <w:r w:rsidR="005C6CAB" w:rsidRPr="00DE7BCB">
      <w:rPr>
        <w:rFonts w:asciiTheme="minorHAnsi" w:hAnsiTheme="minorHAnsi" w:cs="Arial"/>
        <w:color w:val="000000" w:themeColor="text1"/>
      </w:rPr>
      <w:t xml:space="preserve">Stockholm </w:t>
    </w:r>
    <w:r w:rsidR="00056437">
      <w:rPr>
        <w:rFonts w:asciiTheme="minorHAnsi" w:hAnsiTheme="minorHAnsi" w:cs="Arial"/>
        <w:color w:val="000000" w:themeColor="text1"/>
      </w:rPr>
      <w:t>202</w:t>
    </w:r>
    <w:r w:rsidR="00D67624">
      <w:rPr>
        <w:rFonts w:asciiTheme="minorHAnsi" w:hAnsiTheme="minorHAnsi" w:cs="Arial"/>
        <w:color w:val="000000" w:themeColor="text1"/>
      </w:rPr>
      <w:t>3-0</w:t>
    </w:r>
    <w:r w:rsidR="00497B4A">
      <w:rPr>
        <w:rFonts w:asciiTheme="minorHAnsi" w:hAnsiTheme="minorHAnsi" w:cs="Arial"/>
        <w:color w:val="000000" w:themeColor="text1"/>
      </w:rPr>
      <w:t>2-17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593B"/>
    <w:multiLevelType w:val="hybridMultilevel"/>
    <w:tmpl w:val="E9EC9594"/>
    <w:lvl w:ilvl="0" w:tplc="041D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1F2D2C16"/>
    <w:multiLevelType w:val="hybridMultilevel"/>
    <w:tmpl w:val="1A940EA2"/>
    <w:lvl w:ilvl="0" w:tplc="041D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49E229E5"/>
    <w:multiLevelType w:val="hybridMultilevel"/>
    <w:tmpl w:val="CA06C38A"/>
    <w:lvl w:ilvl="0" w:tplc="041D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7ACB2005"/>
    <w:multiLevelType w:val="hybridMultilevel"/>
    <w:tmpl w:val="09764492"/>
    <w:lvl w:ilvl="0" w:tplc="041D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 w16cid:durableId="1273510871">
    <w:abstractNumId w:val="2"/>
  </w:num>
  <w:num w:numId="2" w16cid:durableId="427044013">
    <w:abstractNumId w:val="1"/>
  </w:num>
  <w:num w:numId="3" w16cid:durableId="479077066">
    <w:abstractNumId w:val="3"/>
  </w:num>
  <w:num w:numId="4" w16cid:durableId="1053624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66D"/>
    <w:rsid w:val="000027F0"/>
    <w:rsid w:val="00003F09"/>
    <w:rsid w:val="000200F4"/>
    <w:rsid w:val="000356CE"/>
    <w:rsid w:val="00051A4D"/>
    <w:rsid w:val="00056437"/>
    <w:rsid w:val="00072309"/>
    <w:rsid w:val="000822EA"/>
    <w:rsid w:val="0009061F"/>
    <w:rsid w:val="000A0E33"/>
    <w:rsid w:val="000B1793"/>
    <w:rsid w:val="000B654F"/>
    <w:rsid w:val="000E1C5F"/>
    <w:rsid w:val="0010434F"/>
    <w:rsid w:val="00105BE1"/>
    <w:rsid w:val="00106222"/>
    <w:rsid w:val="00130E6D"/>
    <w:rsid w:val="001339C0"/>
    <w:rsid w:val="001421B1"/>
    <w:rsid w:val="0014493A"/>
    <w:rsid w:val="001500CA"/>
    <w:rsid w:val="00156E40"/>
    <w:rsid w:val="00167160"/>
    <w:rsid w:val="00185149"/>
    <w:rsid w:val="001C02DF"/>
    <w:rsid w:val="001C65A1"/>
    <w:rsid w:val="001E05FC"/>
    <w:rsid w:val="001E3C8E"/>
    <w:rsid w:val="001F17D1"/>
    <w:rsid w:val="00232249"/>
    <w:rsid w:val="00237377"/>
    <w:rsid w:val="002429EE"/>
    <w:rsid w:val="002447E4"/>
    <w:rsid w:val="00255239"/>
    <w:rsid w:val="0026016B"/>
    <w:rsid w:val="0026043F"/>
    <w:rsid w:val="00262B68"/>
    <w:rsid w:val="00270FEA"/>
    <w:rsid w:val="002750BE"/>
    <w:rsid w:val="00284562"/>
    <w:rsid w:val="002A1A38"/>
    <w:rsid w:val="002A59B4"/>
    <w:rsid w:val="002B6905"/>
    <w:rsid w:val="002C6DEF"/>
    <w:rsid w:val="002D0853"/>
    <w:rsid w:val="00301992"/>
    <w:rsid w:val="0031078F"/>
    <w:rsid w:val="00316BCA"/>
    <w:rsid w:val="00324810"/>
    <w:rsid w:val="00362BFA"/>
    <w:rsid w:val="003764FB"/>
    <w:rsid w:val="00395DDB"/>
    <w:rsid w:val="00397E28"/>
    <w:rsid w:val="003A688D"/>
    <w:rsid w:val="003A7FA3"/>
    <w:rsid w:val="003C014A"/>
    <w:rsid w:val="003E3AA3"/>
    <w:rsid w:val="003E4BB2"/>
    <w:rsid w:val="003E618B"/>
    <w:rsid w:val="003F5FED"/>
    <w:rsid w:val="00402A31"/>
    <w:rsid w:val="00415BF7"/>
    <w:rsid w:val="00422FD2"/>
    <w:rsid w:val="004422F0"/>
    <w:rsid w:val="004449EA"/>
    <w:rsid w:val="004540F2"/>
    <w:rsid w:val="004847F0"/>
    <w:rsid w:val="00493B4B"/>
    <w:rsid w:val="00496E99"/>
    <w:rsid w:val="00497B4A"/>
    <w:rsid w:val="004A75DE"/>
    <w:rsid w:val="004B1F95"/>
    <w:rsid w:val="004B318E"/>
    <w:rsid w:val="004C5560"/>
    <w:rsid w:val="004C5C7A"/>
    <w:rsid w:val="004D529D"/>
    <w:rsid w:val="004D6471"/>
    <w:rsid w:val="004D6D72"/>
    <w:rsid w:val="004F420D"/>
    <w:rsid w:val="005000A1"/>
    <w:rsid w:val="00510231"/>
    <w:rsid w:val="0054178B"/>
    <w:rsid w:val="00550059"/>
    <w:rsid w:val="0057029E"/>
    <w:rsid w:val="00571DBB"/>
    <w:rsid w:val="00573FA5"/>
    <w:rsid w:val="005865CB"/>
    <w:rsid w:val="0059148B"/>
    <w:rsid w:val="005920FB"/>
    <w:rsid w:val="00595023"/>
    <w:rsid w:val="005A09A2"/>
    <w:rsid w:val="005A1857"/>
    <w:rsid w:val="005A55C3"/>
    <w:rsid w:val="005A5A8C"/>
    <w:rsid w:val="005A740C"/>
    <w:rsid w:val="005B1148"/>
    <w:rsid w:val="005B22E7"/>
    <w:rsid w:val="005C6CAB"/>
    <w:rsid w:val="005C7953"/>
    <w:rsid w:val="005E2A91"/>
    <w:rsid w:val="005E3F6B"/>
    <w:rsid w:val="005F0CBD"/>
    <w:rsid w:val="005F5767"/>
    <w:rsid w:val="005F6D7E"/>
    <w:rsid w:val="00600ED3"/>
    <w:rsid w:val="0060516F"/>
    <w:rsid w:val="00606A91"/>
    <w:rsid w:val="00615E6B"/>
    <w:rsid w:val="00635E42"/>
    <w:rsid w:val="0065345D"/>
    <w:rsid w:val="00663730"/>
    <w:rsid w:val="00674D2C"/>
    <w:rsid w:val="00686687"/>
    <w:rsid w:val="006C1ECF"/>
    <w:rsid w:val="006C3531"/>
    <w:rsid w:val="006D3B12"/>
    <w:rsid w:val="006F5FDA"/>
    <w:rsid w:val="006F758C"/>
    <w:rsid w:val="00703CBC"/>
    <w:rsid w:val="0070581A"/>
    <w:rsid w:val="00733FE4"/>
    <w:rsid w:val="00740DC6"/>
    <w:rsid w:val="00751396"/>
    <w:rsid w:val="00757435"/>
    <w:rsid w:val="00761A78"/>
    <w:rsid w:val="00766E27"/>
    <w:rsid w:val="00773A07"/>
    <w:rsid w:val="00775613"/>
    <w:rsid w:val="007836F2"/>
    <w:rsid w:val="0078705D"/>
    <w:rsid w:val="007963B5"/>
    <w:rsid w:val="007C22E8"/>
    <w:rsid w:val="007D2389"/>
    <w:rsid w:val="007E061D"/>
    <w:rsid w:val="007F55EC"/>
    <w:rsid w:val="00812E7C"/>
    <w:rsid w:val="00815979"/>
    <w:rsid w:val="0082066D"/>
    <w:rsid w:val="00823867"/>
    <w:rsid w:val="00840597"/>
    <w:rsid w:val="00845467"/>
    <w:rsid w:val="00850A70"/>
    <w:rsid w:val="008B577E"/>
    <w:rsid w:val="008F5AF7"/>
    <w:rsid w:val="00904674"/>
    <w:rsid w:val="009058C8"/>
    <w:rsid w:val="009074C0"/>
    <w:rsid w:val="00910DA8"/>
    <w:rsid w:val="00915AC5"/>
    <w:rsid w:val="0092277C"/>
    <w:rsid w:val="0092628F"/>
    <w:rsid w:val="00926573"/>
    <w:rsid w:val="00935D19"/>
    <w:rsid w:val="009420D9"/>
    <w:rsid w:val="00942785"/>
    <w:rsid w:val="00942CA2"/>
    <w:rsid w:val="00943734"/>
    <w:rsid w:val="009823DC"/>
    <w:rsid w:val="00993919"/>
    <w:rsid w:val="00997825"/>
    <w:rsid w:val="009A0ABF"/>
    <w:rsid w:val="009B29D8"/>
    <w:rsid w:val="009B35B0"/>
    <w:rsid w:val="009C4BD9"/>
    <w:rsid w:val="009C6374"/>
    <w:rsid w:val="009C64E3"/>
    <w:rsid w:val="009E6554"/>
    <w:rsid w:val="00A2474C"/>
    <w:rsid w:val="00A250B6"/>
    <w:rsid w:val="00A265C1"/>
    <w:rsid w:val="00A340C0"/>
    <w:rsid w:val="00A361AF"/>
    <w:rsid w:val="00A51707"/>
    <w:rsid w:val="00A533A4"/>
    <w:rsid w:val="00A5480A"/>
    <w:rsid w:val="00A60553"/>
    <w:rsid w:val="00A63233"/>
    <w:rsid w:val="00A71056"/>
    <w:rsid w:val="00A73A5C"/>
    <w:rsid w:val="00AB11F3"/>
    <w:rsid w:val="00AC08A4"/>
    <w:rsid w:val="00AC6A28"/>
    <w:rsid w:val="00AD4F5E"/>
    <w:rsid w:val="00AF0830"/>
    <w:rsid w:val="00AF14B4"/>
    <w:rsid w:val="00AF509E"/>
    <w:rsid w:val="00B046BA"/>
    <w:rsid w:val="00B10B0A"/>
    <w:rsid w:val="00B30FE1"/>
    <w:rsid w:val="00B41A98"/>
    <w:rsid w:val="00B532C8"/>
    <w:rsid w:val="00B635E9"/>
    <w:rsid w:val="00B71422"/>
    <w:rsid w:val="00B74B5E"/>
    <w:rsid w:val="00B83B4B"/>
    <w:rsid w:val="00B87A7E"/>
    <w:rsid w:val="00B909E6"/>
    <w:rsid w:val="00BB6247"/>
    <w:rsid w:val="00BD5B26"/>
    <w:rsid w:val="00BE39EA"/>
    <w:rsid w:val="00BF1B1D"/>
    <w:rsid w:val="00BF2A48"/>
    <w:rsid w:val="00BF412E"/>
    <w:rsid w:val="00C11554"/>
    <w:rsid w:val="00C2115B"/>
    <w:rsid w:val="00C22053"/>
    <w:rsid w:val="00C30C22"/>
    <w:rsid w:val="00C32CE5"/>
    <w:rsid w:val="00C35A0F"/>
    <w:rsid w:val="00C41B95"/>
    <w:rsid w:val="00C45239"/>
    <w:rsid w:val="00C575C3"/>
    <w:rsid w:val="00C67B64"/>
    <w:rsid w:val="00C70AED"/>
    <w:rsid w:val="00C82C13"/>
    <w:rsid w:val="00CA1607"/>
    <w:rsid w:val="00CA7390"/>
    <w:rsid w:val="00CB0A45"/>
    <w:rsid w:val="00CB467C"/>
    <w:rsid w:val="00CE44B3"/>
    <w:rsid w:val="00D0464A"/>
    <w:rsid w:val="00D215E0"/>
    <w:rsid w:val="00D302E7"/>
    <w:rsid w:val="00D30979"/>
    <w:rsid w:val="00D45CEC"/>
    <w:rsid w:val="00D556FE"/>
    <w:rsid w:val="00D57DF9"/>
    <w:rsid w:val="00D63D11"/>
    <w:rsid w:val="00D67624"/>
    <w:rsid w:val="00D71DC0"/>
    <w:rsid w:val="00D71F10"/>
    <w:rsid w:val="00D72A23"/>
    <w:rsid w:val="00D72B06"/>
    <w:rsid w:val="00D96BD7"/>
    <w:rsid w:val="00DA2EA3"/>
    <w:rsid w:val="00DD35A5"/>
    <w:rsid w:val="00DD47A2"/>
    <w:rsid w:val="00DD6828"/>
    <w:rsid w:val="00DE3202"/>
    <w:rsid w:val="00DE7BCB"/>
    <w:rsid w:val="00DF489E"/>
    <w:rsid w:val="00DF7BFF"/>
    <w:rsid w:val="00E134DF"/>
    <w:rsid w:val="00E15E3A"/>
    <w:rsid w:val="00E23223"/>
    <w:rsid w:val="00E606F1"/>
    <w:rsid w:val="00E64143"/>
    <w:rsid w:val="00E74A27"/>
    <w:rsid w:val="00E755CB"/>
    <w:rsid w:val="00EA1715"/>
    <w:rsid w:val="00EB269F"/>
    <w:rsid w:val="00EF2B76"/>
    <w:rsid w:val="00EF3691"/>
    <w:rsid w:val="00F04DF5"/>
    <w:rsid w:val="00F056EC"/>
    <w:rsid w:val="00F175B9"/>
    <w:rsid w:val="00F40ACF"/>
    <w:rsid w:val="00F66390"/>
    <w:rsid w:val="00F71CDE"/>
    <w:rsid w:val="00FA58C0"/>
    <w:rsid w:val="00FA7626"/>
    <w:rsid w:val="00FB2342"/>
    <w:rsid w:val="00FB2839"/>
    <w:rsid w:val="00FC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12C7FF"/>
  <w15:docId w15:val="{85BC634A-9A70-49CE-AB42-6308CDAE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15E3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E15E3A"/>
  </w:style>
  <w:style w:type="paragraph" w:styleId="Sidfot">
    <w:name w:val="footer"/>
    <w:basedOn w:val="Normal"/>
    <w:link w:val="SidfotChar"/>
    <w:unhideWhenUsed/>
    <w:rsid w:val="00E15E3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15E3A"/>
  </w:style>
  <w:style w:type="paragraph" w:styleId="Ballongtext">
    <w:name w:val="Balloon Text"/>
    <w:basedOn w:val="Normal"/>
    <w:link w:val="BallongtextChar"/>
    <w:uiPriority w:val="99"/>
    <w:semiHidden/>
    <w:unhideWhenUsed/>
    <w:rsid w:val="00E15E3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E3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A7390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757435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550059"/>
    <w:rPr>
      <w:color w:val="605E5C"/>
      <w:shd w:val="clear" w:color="auto" w:fill="E1DFDD"/>
    </w:rPr>
  </w:style>
  <w:style w:type="paragraph" w:customStyle="1" w:styleId="Default">
    <w:name w:val="Default"/>
    <w:rsid w:val="00CE44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9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RBETEN\KMA\7%20INFORMATION%20&amp;%20AVISERINGAR\BREVL&#197;DA\Avisering%20Brevl&#229;da%20Tresson%20Projektnamn%20xx.xx.201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AF3EEFA6F7324EAFDC301181972069" ma:contentTypeVersion="16" ma:contentTypeDescription="Skapa ett nytt dokument." ma:contentTypeScope="" ma:versionID="8103756237f0786bfed71265dc7bf752">
  <xsd:schema xmlns:xsd="http://www.w3.org/2001/XMLSchema" xmlns:xs="http://www.w3.org/2001/XMLSchema" xmlns:p="http://schemas.microsoft.com/office/2006/metadata/properties" xmlns:ns2="bbebe7c7-3307-4853-a54f-e5df1d5110f9" xmlns:ns3="9c027885-cea7-41c3-829f-02ef07554fa1" targetNamespace="http://schemas.microsoft.com/office/2006/metadata/properties" ma:root="true" ma:fieldsID="f5d307feaebac1bc179f8fa06841e0b8" ns2:_="" ns3:_="">
    <xsd:import namespace="bbebe7c7-3307-4853-a54f-e5df1d5110f9"/>
    <xsd:import namespace="9c027885-cea7-41c3-829f-02ef07554f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be7c7-3307-4853-a54f-e5df1d511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2cdc1aea-d83a-421c-9669-aca60ae584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27885-cea7-41c3-829f-02ef07554f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44b3bf-8819-4364-8ff7-a5672f1ca703}" ma:internalName="TaxCatchAll" ma:showField="CatchAllData" ma:web="9c027885-cea7-41c3-829f-02ef07554f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027885-cea7-41c3-829f-02ef07554fa1" xsi:nil="true"/>
    <lcf76f155ced4ddcb4097134ff3c332f xmlns="bbebe7c7-3307-4853-a54f-e5df1d5110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78DC96-B1E3-473C-B231-060F9A47B2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B52B4A-D6AB-407A-A98E-2C7833F99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be7c7-3307-4853-a54f-e5df1d5110f9"/>
    <ds:schemaRef ds:uri="9c027885-cea7-41c3-829f-02ef07554f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362DC6-2BC3-451A-BB3D-A170C18D0D15}">
  <ds:schemaRefs>
    <ds:schemaRef ds:uri="http://schemas.microsoft.com/office/2006/metadata/properties"/>
    <ds:schemaRef ds:uri="http://schemas.microsoft.com/office/infopath/2007/PartnerControls"/>
    <ds:schemaRef ds:uri="9c027885-cea7-41c3-829f-02ef07554fa1"/>
    <ds:schemaRef ds:uri="bbebe7c7-3307-4853-a54f-e5df1d5110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Avisering Brevlåda Tresson Projektnamn xx.xx.2014.dotx</Template>
  <TotalTime>13</TotalTime>
  <Pages>1</Pages>
  <Words>50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tommy.henriksson</dc:creator>
  <cp:lastModifiedBy>Jörgen Johansson</cp:lastModifiedBy>
  <cp:revision>10</cp:revision>
  <cp:lastPrinted>2023-02-17T08:35:00Z</cp:lastPrinted>
  <dcterms:created xsi:type="dcterms:W3CDTF">2023-02-13T11:36:00Z</dcterms:created>
  <dcterms:modified xsi:type="dcterms:W3CDTF">2023-02-17T09:33:00Z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0x010100F5AF3EEFA6F7324EAFDC301181972069</vt:lpwstr>
  </property>
  <property fmtid="{D5CDD505-2E9C-101B-9397-08002B2CF9AE}" pid="3" name="Order">
    <vt:r8>1245400</vt:r8>
  </property>
  <property fmtid="{D5CDD505-2E9C-101B-9397-08002B2CF9AE}" pid="4" name="MediaServiceImageTags">
    <vt:lpwstr/>
  </property>
</Properties>
</file>